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95" w:type="dxa"/>
        <w:tblCellSpacing w:w="15" w:type="dxa"/>
        <w:tblInd w:w="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4389"/>
      </w:tblGrid>
      <w:tr w:rsidR="005E5D51">
        <w:trPr>
          <w:tblCellSpacing w:w="15" w:type="dxa"/>
        </w:trPr>
        <w:tc>
          <w:tcPr>
            <w:tcW w:w="7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51" w:rsidRDefault="005E5D51">
            <w:pPr>
              <w:pStyle w:val="Heading2"/>
              <w:jc w:val="center"/>
            </w:pPr>
            <w:bookmarkStart w:id="0" w:name="_GoBack"/>
            <w:bookmarkEnd w:id="0"/>
            <w:r>
              <w:t>RECORDS REQUEST FORM</w:t>
            </w:r>
          </w:p>
        </w:tc>
      </w:tr>
      <w:tr w:rsidR="005E5D51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51" w:rsidRDefault="005E5D51">
            <w:r>
              <w:t>Record Title: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51" w:rsidRDefault="005E5D51">
            <w:r>
              <w:t>Dept. Requesting:</w:t>
            </w:r>
          </w:p>
          <w:p w:rsidR="005E5D51" w:rsidRDefault="005E5D51"/>
        </w:tc>
      </w:tr>
      <w:tr w:rsidR="005E5D51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51" w:rsidRDefault="005E5D51">
            <w:r>
              <w:t>Record Date: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51" w:rsidRDefault="005E5D51">
            <w:r>
              <w:t>Send To:</w:t>
            </w:r>
          </w:p>
        </w:tc>
      </w:tr>
      <w:tr w:rsidR="005E5D51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51" w:rsidRDefault="005E5D51">
            <w:r>
              <w:t>Box No. (if known)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51" w:rsidRDefault="005E5D51">
            <w:r>
              <w:t>Phone No.</w:t>
            </w:r>
          </w:p>
        </w:tc>
      </w:tr>
      <w:tr w:rsidR="005E5D51">
        <w:trPr>
          <w:trHeight w:val="1500"/>
          <w:tblCellSpacing w:w="15" w:type="dxa"/>
        </w:trPr>
        <w:tc>
          <w:tcPr>
            <w:tcW w:w="7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51" w:rsidRDefault="005E5D51">
            <w:r>
              <w:t>Record Detail:</w:t>
            </w:r>
          </w:p>
        </w:tc>
      </w:tr>
      <w:tr w:rsidR="005E5D51">
        <w:trPr>
          <w:tblCellSpacing w:w="15" w:type="dxa"/>
        </w:trPr>
        <w:tc>
          <w:tcPr>
            <w:tcW w:w="7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51" w:rsidRDefault="005E5D51">
            <w:r>
              <w:pict>
                <v:rect id="_x0000_i1025" style="width:0;height:1.5pt" o:hralign="center" o:hrstd="t" o:hr="t" fillcolor="#aca899" stroked="f"/>
              </w:pict>
            </w:r>
          </w:p>
          <w:p w:rsidR="005E5D51" w:rsidRDefault="005E5D51">
            <w:r>
              <w:rPr>
                <w:b/>
                <w:bCs/>
                <w:i/>
                <w:iCs/>
              </w:rPr>
              <w:t xml:space="preserve">To be completed by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i/>
                    <w:iCs/>
                  </w:rPr>
                  <w:t>Records</w:t>
                </w:r>
              </w:smartTag>
              <w:r>
                <w:rPr>
                  <w:b/>
                  <w:bCs/>
                  <w:i/>
                  <w:i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i/>
                    <w:iCs/>
                  </w:rPr>
                  <w:t>Center</w:t>
                </w:r>
              </w:smartTag>
            </w:smartTag>
            <w:r>
              <w:rPr>
                <w:b/>
                <w:bCs/>
                <w:i/>
                <w:iCs/>
              </w:rPr>
              <w:t>.</w:t>
            </w:r>
          </w:p>
        </w:tc>
      </w:tr>
      <w:tr w:rsidR="005E5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51" w:rsidRDefault="005E5D51">
            <w:r>
              <w:t>Requested By: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1241"/>
            </w:tblGrid>
            <w:tr w:rsidR="005E5D51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5E5D51" w:rsidRDefault="005E5D51">
                  <w:r>
                    <w:t>__ Phone</w:t>
                  </w:r>
                </w:p>
              </w:tc>
              <w:tc>
                <w:tcPr>
                  <w:tcW w:w="2500" w:type="pct"/>
                  <w:vAlign w:val="center"/>
                </w:tcPr>
                <w:p w:rsidR="005E5D51" w:rsidRDefault="005E5D51">
                  <w:r>
                    <w:t>__ Mail</w:t>
                  </w:r>
                </w:p>
              </w:tc>
            </w:tr>
            <w:tr w:rsidR="005E5D51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5E5D51" w:rsidRDefault="005E5D51">
                  <w:r>
                    <w:t>__ Message</w:t>
                  </w:r>
                </w:p>
              </w:tc>
              <w:tc>
                <w:tcPr>
                  <w:tcW w:w="2500" w:type="pct"/>
                  <w:vAlign w:val="center"/>
                </w:tcPr>
                <w:p w:rsidR="005E5D51" w:rsidRDefault="005E5D51">
                  <w:r>
                    <w:t>__ Visit</w:t>
                  </w:r>
                </w:p>
              </w:tc>
            </w:tr>
          </w:tbl>
          <w:p w:rsidR="005E5D51" w:rsidRDefault="005E5D51"/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51" w:rsidRDefault="005E5D51">
            <w:r>
              <w:t xml:space="preserve">Sent By: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82"/>
              <w:gridCol w:w="2082"/>
            </w:tblGrid>
            <w:tr w:rsidR="005E5D51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5E5D51" w:rsidRDefault="005E5D51">
                  <w:r>
                    <w:t>__ Mail</w:t>
                  </w:r>
                </w:p>
              </w:tc>
              <w:tc>
                <w:tcPr>
                  <w:tcW w:w="2500" w:type="pct"/>
                  <w:vAlign w:val="center"/>
                </w:tcPr>
                <w:p w:rsidR="005E5D51" w:rsidRDefault="005E5D51">
                  <w:r>
                    <w:t>__ Visit</w:t>
                  </w:r>
                </w:p>
              </w:tc>
            </w:tr>
            <w:tr w:rsidR="005E5D51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5E5D51" w:rsidRDefault="005E5D51">
                  <w:r>
                    <w:t xml:space="preserve">__ </w:t>
                  </w:r>
                  <w:proofErr w:type="spellStart"/>
                  <w:r>
                    <w:t>Messanger</w:t>
                  </w:r>
                  <w:proofErr w:type="spellEnd"/>
                </w:p>
              </w:tc>
              <w:tc>
                <w:tcPr>
                  <w:tcW w:w="2500" w:type="pct"/>
                  <w:vAlign w:val="center"/>
                </w:tcPr>
                <w:p w:rsidR="005E5D51" w:rsidRDefault="005E5D51">
                  <w:r>
                    <w:t xml:space="preserve">  </w:t>
                  </w:r>
                </w:p>
              </w:tc>
            </w:tr>
          </w:tbl>
          <w:p w:rsidR="005E5D51" w:rsidRDefault="005E5D51"/>
        </w:tc>
      </w:tr>
      <w:tr w:rsidR="005E5D51">
        <w:trPr>
          <w:tblCellSpacing w:w="15" w:type="dxa"/>
        </w:trPr>
        <w:tc>
          <w:tcPr>
            <w:tcW w:w="7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51" w:rsidRDefault="005E5D51">
            <w:r>
              <w:t>Searched By:</w:t>
            </w:r>
          </w:p>
        </w:tc>
      </w:tr>
      <w:tr w:rsidR="005E5D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51" w:rsidRDefault="005E5D51">
            <w:r>
              <w:t>Date Due: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51" w:rsidRDefault="005E5D51">
            <w:r>
              <w:t>Date Returned:</w:t>
            </w:r>
          </w:p>
        </w:tc>
      </w:tr>
      <w:tr w:rsidR="005E5D51">
        <w:trPr>
          <w:trHeight w:val="1125"/>
          <w:tblCellSpacing w:w="15" w:type="dxa"/>
        </w:trPr>
        <w:tc>
          <w:tcPr>
            <w:tcW w:w="7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51" w:rsidRDefault="005E5D51">
            <w:r>
              <w:t>Remarks:</w:t>
            </w:r>
          </w:p>
        </w:tc>
      </w:tr>
      <w:tr w:rsidR="005E5D51">
        <w:trPr>
          <w:tblCellSpacing w:w="15" w:type="dxa"/>
        </w:trPr>
        <w:tc>
          <w:tcPr>
            <w:tcW w:w="7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51" w:rsidRDefault="005E5D51">
            <w:r>
              <w:t>Copy 1: Tickler File</w:t>
            </w:r>
            <w:r>
              <w:br/>
              <w:t>Copy 2: On Record</w:t>
            </w:r>
            <w:r>
              <w:br/>
              <w:t>Copy 3: Out On Card</w:t>
            </w:r>
          </w:p>
        </w:tc>
      </w:tr>
    </w:tbl>
    <w:p w:rsidR="005E5D51" w:rsidRDefault="005E5D51" w:rsidP="005E5D51"/>
    <w:p w:rsidR="005E5D51" w:rsidRDefault="005E5D51" w:rsidP="005E5D51">
      <w:pPr>
        <w:jc w:val="center"/>
      </w:pPr>
      <w:r>
        <w:pict>
          <v:rect id="_x0000_i1026" style="width:324pt;height:1.5pt" o:hrpct="750" o:hralign="center" o:hrstd="t" o:hr="t" fillcolor="#aca899" stroked="f"/>
        </w:pict>
      </w:r>
    </w:p>
    <w:p w:rsidR="005E5D51" w:rsidRDefault="005E5D51" w:rsidP="005E5D51">
      <w:r>
        <w:br/>
      </w:r>
      <w:r>
        <w:rPr>
          <w:b/>
          <w:bCs/>
          <w:sz w:val="20"/>
          <w:szCs w:val="20"/>
        </w:rPr>
        <w:t>FORMS:</w:t>
      </w:r>
      <w:r>
        <w:rPr>
          <w:sz w:val="20"/>
          <w:szCs w:val="20"/>
        </w:rPr>
        <w:t xml:space="preserve"> </w:t>
      </w:r>
      <w:hyperlink r:id="rId4" w:history="1">
        <w:r>
          <w:rPr>
            <w:rStyle w:val="Hyperlink"/>
            <w:sz w:val="20"/>
            <w:szCs w:val="20"/>
          </w:rPr>
          <w:t xml:space="preserve">Records </w:t>
        </w:r>
        <w:proofErr w:type="gramStart"/>
        <w:r>
          <w:rPr>
            <w:rStyle w:val="Hyperlink"/>
            <w:sz w:val="20"/>
            <w:szCs w:val="20"/>
          </w:rPr>
          <w:t>Transfer</w:t>
        </w:r>
      </w:hyperlink>
      <w:r>
        <w:rPr>
          <w:sz w:val="20"/>
          <w:szCs w:val="20"/>
        </w:rPr>
        <w:t xml:space="preserve"> ][</w:t>
      </w:r>
      <w:proofErr w:type="gramEnd"/>
      <w:r>
        <w:rPr>
          <w:sz w:val="20"/>
          <w:szCs w:val="20"/>
        </w:rPr>
        <w:t xml:space="preserve"> </w:t>
      </w:r>
      <w:hyperlink r:id="rId5" w:history="1">
        <w:r>
          <w:rPr>
            <w:rStyle w:val="Hyperlink"/>
            <w:sz w:val="20"/>
            <w:szCs w:val="20"/>
          </w:rPr>
          <w:t>Records Request</w:t>
        </w:r>
      </w:hyperlink>
      <w:r>
        <w:rPr>
          <w:sz w:val="20"/>
          <w:szCs w:val="20"/>
        </w:rPr>
        <w:t xml:space="preserve"> ][ </w:t>
      </w:r>
      <w:hyperlink r:id="rId6" w:history="1">
        <w:r>
          <w:rPr>
            <w:rStyle w:val="Hyperlink"/>
            <w:sz w:val="20"/>
            <w:szCs w:val="20"/>
          </w:rPr>
          <w:t>Memorandum of Understanding</w:t>
        </w:r>
      </w:hyperlink>
    </w:p>
    <w:sectPr w:rsidR="005E5D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51"/>
    <w:rsid w:val="005E5D51"/>
    <w:rsid w:val="00645A7A"/>
    <w:rsid w:val="006E73A1"/>
    <w:rsid w:val="00A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161C98-8709-4BEA-86CB-3A631041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E5D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E5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cyhuman.wpg.cornell.edu/records_manage/forms/memorandum.html" TargetMode="External"/><Relationship Id="rId5" Type="http://schemas.openxmlformats.org/officeDocument/2006/relationships/hyperlink" Target="http://legacyhuman.wpg.cornell.edu/records_manage/forms/recordsrequest.html" TargetMode="External"/><Relationship Id="rId4" Type="http://schemas.openxmlformats.org/officeDocument/2006/relationships/hyperlink" Target="http://legacyhuman.wpg.cornell.edu/records_manage/forms/recordstransf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RECORDS-REQUEST-FORM2006.dot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REQUEST FORM</vt:lpstr>
    </vt:vector>
  </TitlesOfParts>
  <Company>Cornell University</Company>
  <LinksUpToDate>false</LinksUpToDate>
  <CharactersWithSpaces>724</CharactersWithSpaces>
  <SharedDoc>false</SharedDoc>
  <HLinks>
    <vt:vector size="18" baseType="variant"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http://legacyhuman.wpg.cornell.edu/records_manage/forms/memorandum.html</vt:lpwstr>
      </vt:variant>
      <vt:variant>
        <vt:lpwstr/>
      </vt:variant>
      <vt:variant>
        <vt:i4>4128770</vt:i4>
      </vt:variant>
      <vt:variant>
        <vt:i4>3</vt:i4>
      </vt:variant>
      <vt:variant>
        <vt:i4>0</vt:i4>
      </vt:variant>
      <vt:variant>
        <vt:i4>5</vt:i4>
      </vt:variant>
      <vt:variant>
        <vt:lpwstr>http://legacyhuman.wpg.cornell.edu/records_manage/forms/recordsrequest.html</vt:lpwstr>
      </vt:variant>
      <vt:variant>
        <vt:lpwstr/>
      </vt:variant>
      <vt:variant>
        <vt:i4>1900598</vt:i4>
      </vt:variant>
      <vt:variant>
        <vt:i4>0</vt:i4>
      </vt:variant>
      <vt:variant>
        <vt:i4>0</vt:i4>
      </vt:variant>
      <vt:variant>
        <vt:i4>5</vt:i4>
      </vt:variant>
      <vt:variant>
        <vt:lpwstr>http://legacyhuman.wpg.cornell.edu/records_manage/forms/recordstransfer.html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REQUEST FORM</dc:title>
  <dc:subject/>
  <dc:creator>csg</dc:creator>
  <cp:keywords/>
  <dc:description/>
  <cp:lastModifiedBy>Angelica R. Hammer</cp:lastModifiedBy>
  <cp:revision>2</cp:revision>
  <dcterms:created xsi:type="dcterms:W3CDTF">2016-06-17T20:03:00Z</dcterms:created>
  <dcterms:modified xsi:type="dcterms:W3CDTF">2016-06-17T20:03:00Z</dcterms:modified>
</cp:coreProperties>
</file>